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689" w:rsidRPr="00AE6613" w:rsidRDefault="00957689" w:rsidP="00B92DA3">
      <w:pPr>
        <w:tabs>
          <w:tab w:val="right" w:pos="9000"/>
        </w:tabs>
        <w:spacing w:line="360" w:lineRule="auto"/>
        <w:rPr>
          <w:sz w:val="28"/>
          <w:szCs w:val="28"/>
        </w:rPr>
      </w:pPr>
    </w:p>
    <w:p w:rsidR="00957689" w:rsidRPr="00AE6613" w:rsidRDefault="00957689" w:rsidP="00B92DA3">
      <w:pPr>
        <w:tabs>
          <w:tab w:val="right" w:pos="9000"/>
        </w:tabs>
        <w:spacing w:line="360" w:lineRule="auto"/>
        <w:jc w:val="center"/>
        <w:rPr>
          <w:b/>
        </w:rPr>
      </w:pPr>
      <w:r w:rsidRPr="00AE6613">
        <w:rPr>
          <w:b/>
        </w:rPr>
        <w:t xml:space="preserve">Protokół z Zebrania </w:t>
      </w:r>
      <w:r>
        <w:rPr>
          <w:b/>
        </w:rPr>
        <w:t xml:space="preserve">Klasowego Rodziców </w:t>
      </w:r>
      <w:r w:rsidRPr="00AE6613">
        <w:rPr>
          <w:b/>
        </w:rPr>
        <w:t>Uczniów Klasy ...................</w:t>
      </w:r>
    </w:p>
    <w:p w:rsidR="00957689" w:rsidRPr="00AE6613" w:rsidRDefault="00957689" w:rsidP="00B92DA3">
      <w:pPr>
        <w:tabs>
          <w:tab w:val="right" w:pos="9000"/>
        </w:tabs>
        <w:spacing w:line="360" w:lineRule="auto"/>
        <w:jc w:val="center"/>
        <w:rPr>
          <w:sz w:val="28"/>
          <w:szCs w:val="28"/>
        </w:rPr>
      </w:pPr>
    </w:p>
    <w:p w:rsidR="00957689" w:rsidRPr="00AE6613" w:rsidRDefault="00957689" w:rsidP="0050351A">
      <w:pPr>
        <w:spacing w:line="360" w:lineRule="auto"/>
      </w:pPr>
      <w:r w:rsidRPr="00AE6613">
        <w:t>W dniu .....</w:t>
      </w:r>
      <w:r>
        <w:t>...........</w:t>
      </w:r>
      <w:r w:rsidRPr="00AE6613">
        <w:t xml:space="preserve"> r. odbyło się  Zebranie </w:t>
      </w:r>
      <w:r>
        <w:t>Klasowe rodziców u</w:t>
      </w:r>
      <w:r w:rsidRPr="00AE6613">
        <w:t xml:space="preserve">czniów </w:t>
      </w:r>
      <w:r>
        <w:t>k</w:t>
      </w:r>
      <w:r w:rsidRPr="00AE6613">
        <w:t>lasy ....</w:t>
      </w:r>
      <w:r>
        <w:t xml:space="preserve">........ Gimnazjum nr 8  w Rzeszowie, </w:t>
      </w:r>
      <w:r w:rsidRPr="00AE6613">
        <w:t>w którym uczestniczyło ............ osób.</w:t>
      </w:r>
    </w:p>
    <w:p w:rsidR="00957689" w:rsidRPr="00AE6613" w:rsidRDefault="00957689" w:rsidP="0050351A">
      <w:pPr>
        <w:spacing w:line="360" w:lineRule="auto"/>
      </w:pPr>
      <w:r w:rsidRPr="00AE6613">
        <w:t xml:space="preserve">Spośród zgłoszonych kandydatów </w:t>
      </w:r>
      <w:r>
        <w:t xml:space="preserve">w głosowaniu jawnym </w:t>
      </w:r>
      <w:bookmarkStart w:id="0" w:name="_GoBack"/>
      <w:bookmarkEnd w:id="0"/>
      <w:r w:rsidRPr="00AE6613">
        <w:t>wybrano  przewodniczącego zebrania</w:t>
      </w:r>
      <w:r>
        <w:t>. Z</w:t>
      </w:r>
      <w:r w:rsidRPr="00AE6613">
        <w:t>ostał</w:t>
      </w:r>
      <w:r>
        <w:t>/a</w:t>
      </w:r>
      <w:r w:rsidRPr="00AE6613">
        <w:t xml:space="preserve"> nim ................................</w:t>
      </w:r>
      <w:r>
        <w:t>...........................</w:t>
      </w:r>
      <w:r w:rsidRPr="00AE6613">
        <w:t xml:space="preserve"> . </w:t>
      </w:r>
      <w:r>
        <w:t>Przewodniczący zebrania p</w:t>
      </w:r>
      <w:r w:rsidRPr="00AE6613">
        <w:t xml:space="preserve">rzedstawił porządek obrad, który po dyskusji, został przyjęty. </w:t>
      </w:r>
      <w:r>
        <w:t>W celu przeprowadzenia wyborów</w:t>
      </w:r>
      <w:r w:rsidRPr="00AE6613">
        <w:t xml:space="preserve"> zebrani przystąpili do wy</w:t>
      </w:r>
      <w:r>
        <w:t xml:space="preserve">łonienia </w:t>
      </w:r>
      <w:r w:rsidRPr="00AE6613">
        <w:t xml:space="preserve">trzech osób do komisji skrutacyjnej. </w:t>
      </w:r>
      <w:r>
        <w:t>W głosowaniu jawnym członkami komisji skrutacyjnej</w:t>
      </w:r>
      <w:r w:rsidRPr="00AE6613">
        <w:t xml:space="preserve"> zostali:</w:t>
      </w:r>
    </w:p>
    <w:p w:rsidR="00957689" w:rsidRPr="00AE6613" w:rsidRDefault="00957689" w:rsidP="00FC5D70">
      <w:pPr>
        <w:tabs>
          <w:tab w:val="right" w:pos="9000"/>
        </w:tabs>
        <w:spacing w:line="360" w:lineRule="auto"/>
        <w:jc w:val="both"/>
      </w:pPr>
      <w:r w:rsidRPr="00AE6613">
        <w:t>1. .........................................................................</w:t>
      </w:r>
    </w:p>
    <w:p w:rsidR="00957689" w:rsidRPr="00AE6613" w:rsidRDefault="00957689" w:rsidP="00FC5D70">
      <w:pPr>
        <w:tabs>
          <w:tab w:val="right" w:pos="9000"/>
        </w:tabs>
        <w:spacing w:line="360" w:lineRule="auto"/>
        <w:jc w:val="both"/>
      </w:pPr>
      <w:r w:rsidRPr="00AE6613">
        <w:t>2. .........................................................................</w:t>
      </w:r>
    </w:p>
    <w:p w:rsidR="00957689" w:rsidRPr="00AE6613" w:rsidRDefault="00957689" w:rsidP="00FC5D70">
      <w:pPr>
        <w:tabs>
          <w:tab w:val="right" w:pos="9000"/>
        </w:tabs>
        <w:spacing w:line="360" w:lineRule="auto"/>
        <w:jc w:val="both"/>
      </w:pPr>
      <w:r w:rsidRPr="00AE6613">
        <w:t>3. .........................................................................</w:t>
      </w:r>
    </w:p>
    <w:p w:rsidR="00957689" w:rsidRPr="00AE6613" w:rsidRDefault="00957689" w:rsidP="00FC5D70">
      <w:pPr>
        <w:spacing w:line="360" w:lineRule="auto"/>
        <w:ind w:firstLine="540"/>
        <w:jc w:val="both"/>
      </w:pPr>
    </w:p>
    <w:p w:rsidR="00957689" w:rsidRPr="00AE6613" w:rsidRDefault="00957689" w:rsidP="00FF4567">
      <w:pPr>
        <w:spacing w:line="360" w:lineRule="auto"/>
      </w:pPr>
      <w:r w:rsidRPr="00AE6613">
        <w:t xml:space="preserve">Ustalono, że w Radzie Klasowej zasiadać będą 3 osoby. Przystąpiono do zgłaszania kandydatów do Rady Klasowej. Zgłoszono ....... kandydatów, po czym w wyniku tajnych wyborów trzy osoby zostały wybrane do Rady Klasowej (protokół komisji skrutacyjnej -  zał. </w:t>
      </w:r>
      <w:r>
        <w:t>nr 1</w:t>
      </w:r>
      <w:r w:rsidRPr="00AE6613">
        <w:t>).</w:t>
      </w:r>
    </w:p>
    <w:p w:rsidR="00957689" w:rsidRDefault="00957689" w:rsidP="00691588">
      <w:pPr>
        <w:spacing w:line="360" w:lineRule="auto"/>
      </w:pPr>
      <w:r w:rsidRPr="00AE6613">
        <w:t xml:space="preserve">Następnie </w:t>
      </w:r>
      <w:r>
        <w:t>przystąpiono do zgłaszania kandydatów na P</w:t>
      </w:r>
      <w:r w:rsidRPr="00AE6613">
        <w:t xml:space="preserve">rzedstawiciela </w:t>
      </w:r>
      <w:r>
        <w:t>rodziców klasy</w:t>
      </w:r>
      <w:r w:rsidRPr="00AE6613">
        <w:t xml:space="preserve"> do </w:t>
      </w:r>
      <w:r>
        <w:t>R</w:t>
      </w:r>
      <w:r w:rsidRPr="00AE6613">
        <w:t xml:space="preserve">ady </w:t>
      </w:r>
      <w:r>
        <w:t>R</w:t>
      </w:r>
      <w:r w:rsidRPr="00AE6613">
        <w:t>odziców. Zgłoszono ....... kandydatów</w:t>
      </w:r>
      <w:r>
        <w:t xml:space="preserve">. </w:t>
      </w:r>
      <w:r w:rsidRPr="00AE6613">
        <w:t xml:space="preserve">W głosowaniu </w:t>
      </w:r>
      <w:r>
        <w:t>tajnym</w:t>
      </w:r>
      <w:r w:rsidRPr="00AE6613">
        <w:t xml:space="preserve"> większością głosów </w:t>
      </w:r>
      <w:r>
        <w:t xml:space="preserve">wybrano przedstawiciela </w:t>
      </w:r>
      <w:r w:rsidRPr="00AE6613">
        <w:t xml:space="preserve">do </w:t>
      </w:r>
      <w:r>
        <w:t>R</w:t>
      </w:r>
      <w:r w:rsidRPr="00AE6613">
        <w:t xml:space="preserve">ady </w:t>
      </w:r>
      <w:r>
        <w:t>R</w:t>
      </w:r>
      <w:r w:rsidRPr="00AE6613">
        <w:t xml:space="preserve">odziców (protokół komisji skrutacyjnej- zał. </w:t>
      </w:r>
      <w:r>
        <w:t>2</w:t>
      </w:r>
      <w:r w:rsidRPr="00AE6613">
        <w:t xml:space="preserve">). Zgodnie z </w:t>
      </w:r>
      <w:r>
        <w:t>wynikiem głosowania p</w:t>
      </w:r>
      <w:r w:rsidRPr="00AE6613">
        <w:t>rzedstawicielem rodziców uczniów klasy</w:t>
      </w:r>
      <w:r>
        <w:t xml:space="preserve"> </w:t>
      </w:r>
      <w:r w:rsidRPr="00AE6613">
        <w:t>........</w:t>
      </w:r>
      <w:r>
        <w:t xml:space="preserve"> </w:t>
      </w:r>
      <w:r w:rsidRPr="00AE6613">
        <w:t xml:space="preserve">do </w:t>
      </w:r>
      <w:r>
        <w:t>R</w:t>
      </w:r>
      <w:r w:rsidRPr="00AE6613">
        <w:t xml:space="preserve">ady </w:t>
      </w:r>
      <w:r>
        <w:t>R</w:t>
      </w:r>
      <w:r w:rsidRPr="00AE6613">
        <w:t>odziców został</w:t>
      </w:r>
      <w:r>
        <w:t xml:space="preserve"> </w:t>
      </w:r>
      <w:r w:rsidRPr="00AE6613">
        <w:t>..................</w:t>
      </w:r>
      <w:r>
        <w:t>.</w:t>
      </w:r>
      <w:r w:rsidRPr="00AE6613">
        <w:t>............ .</w:t>
      </w:r>
    </w:p>
    <w:p w:rsidR="00957689" w:rsidRPr="00AE6613" w:rsidRDefault="00957689" w:rsidP="00691588">
      <w:pPr>
        <w:spacing w:line="360" w:lineRule="auto"/>
      </w:pPr>
      <w:r w:rsidRPr="00AE6613">
        <w:t>Następnie Rada Klasowa ukonstytuowała się</w:t>
      </w:r>
    </w:p>
    <w:p w:rsidR="00957689" w:rsidRPr="00AE6613" w:rsidRDefault="00957689" w:rsidP="00FC5D70">
      <w:pPr>
        <w:spacing w:line="360" w:lineRule="auto"/>
        <w:ind w:firstLine="540"/>
        <w:jc w:val="both"/>
      </w:pPr>
    </w:p>
    <w:p w:rsidR="00957689" w:rsidRPr="00AE6613" w:rsidRDefault="00957689" w:rsidP="00CF7EDB">
      <w:pPr>
        <w:tabs>
          <w:tab w:val="right" w:pos="9000"/>
        </w:tabs>
        <w:spacing w:line="360" w:lineRule="auto"/>
        <w:jc w:val="both"/>
      </w:pPr>
      <w:r w:rsidRPr="00AE6613">
        <w:t>Na tym zebranie zakończono.</w:t>
      </w:r>
    </w:p>
    <w:p w:rsidR="00957689" w:rsidRPr="00AE6613" w:rsidRDefault="00957689" w:rsidP="00CF7EDB">
      <w:pPr>
        <w:tabs>
          <w:tab w:val="center" w:pos="2340"/>
          <w:tab w:val="center" w:pos="6480"/>
        </w:tabs>
        <w:spacing w:line="360" w:lineRule="auto"/>
        <w:jc w:val="both"/>
      </w:pPr>
      <w:r w:rsidRPr="00AE6613">
        <w:t>..................................................</w:t>
      </w:r>
      <w:r w:rsidRPr="00AE6613">
        <w:tab/>
        <w:t>..................................................</w:t>
      </w:r>
    </w:p>
    <w:p w:rsidR="00957689" w:rsidRPr="00AE6613" w:rsidRDefault="00957689" w:rsidP="00AE6613">
      <w:pPr>
        <w:tabs>
          <w:tab w:val="center" w:pos="2340"/>
          <w:tab w:val="center" w:pos="6480"/>
        </w:tabs>
        <w:spacing w:line="360" w:lineRule="auto"/>
        <w:jc w:val="both"/>
      </w:pPr>
      <w:r w:rsidRPr="00AE6613">
        <w:t>(podpis osoby protokołującej)</w:t>
      </w:r>
      <w:r w:rsidRPr="00AE6613">
        <w:tab/>
        <w:t>(podpis Przewodniczącego Zebrania)</w:t>
      </w:r>
    </w:p>
    <w:sectPr w:rsidR="00957689" w:rsidRPr="00AE6613" w:rsidSect="00703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D70"/>
    <w:rsid w:val="000853E0"/>
    <w:rsid w:val="00086E95"/>
    <w:rsid w:val="002336D9"/>
    <w:rsid w:val="0027312B"/>
    <w:rsid w:val="00283C91"/>
    <w:rsid w:val="002F72B9"/>
    <w:rsid w:val="003A0382"/>
    <w:rsid w:val="003F5385"/>
    <w:rsid w:val="0050351A"/>
    <w:rsid w:val="00686BAB"/>
    <w:rsid w:val="00691588"/>
    <w:rsid w:val="006B37CE"/>
    <w:rsid w:val="00703FCD"/>
    <w:rsid w:val="007568F9"/>
    <w:rsid w:val="00957689"/>
    <w:rsid w:val="00983653"/>
    <w:rsid w:val="00A3478A"/>
    <w:rsid w:val="00A80039"/>
    <w:rsid w:val="00AA06A0"/>
    <w:rsid w:val="00AE6613"/>
    <w:rsid w:val="00B92DA3"/>
    <w:rsid w:val="00C300DC"/>
    <w:rsid w:val="00C91DF5"/>
    <w:rsid w:val="00CF7EDB"/>
    <w:rsid w:val="00D513A3"/>
    <w:rsid w:val="00D84CB5"/>
    <w:rsid w:val="00DF56BA"/>
    <w:rsid w:val="00F96112"/>
    <w:rsid w:val="00FC5D70"/>
    <w:rsid w:val="00FF4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D7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253</Words>
  <Characters>1518</Characters>
  <Application>Microsoft Office Outlook</Application>
  <DocSecurity>0</DocSecurity>
  <Lines>0</Lines>
  <Paragraphs>0</Paragraphs>
  <ScaleCrop>false</ScaleCrop>
  <Company>Fundacja Rodzice Szkol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walnego Zebrania Rodziców Klasy</dc:title>
  <dc:subject/>
  <dc:creator>Prezes</dc:creator>
  <cp:keywords/>
  <dc:description/>
  <cp:lastModifiedBy>Użytkownik</cp:lastModifiedBy>
  <cp:revision>2</cp:revision>
  <cp:lastPrinted>2014-09-01T12:04:00Z</cp:lastPrinted>
  <dcterms:created xsi:type="dcterms:W3CDTF">2014-09-01T12:21:00Z</dcterms:created>
  <dcterms:modified xsi:type="dcterms:W3CDTF">2014-09-01T12:21:00Z</dcterms:modified>
</cp:coreProperties>
</file>